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080"/>
      </w:tblGrid>
      <w:tr w:rsidR="00C554B1" w:rsidRPr="0025255F" w14:paraId="3CE195E2" w14:textId="77777777">
        <w:trPr>
          <w:trHeight w:val="432"/>
          <w:jc w:val="center"/>
        </w:trPr>
        <w:tc>
          <w:tcPr>
            <w:tcW w:w="10080" w:type="dxa"/>
            <w:vAlign w:val="center"/>
          </w:tcPr>
          <w:p w14:paraId="3CF5CDB6" w14:textId="77777777" w:rsidR="00C554B1" w:rsidRPr="0025255F" w:rsidRDefault="004367ED" w:rsidP="004367ED">
            <w:pPr>
              <w:pStyle w:val="Heading2"/>
              <w:jc w:val="center"/>
            </w:pPr>
            <w:r>
              <w:rPr>
                <w:noProof/>
              </w:rPr>
              <w:drawing>
                <wp:inline distT="0" distB="0" distL="0" distR="0" wp14:anchorId="48765CCB" wp14:editId="7FD2B3AE">
                  <wp:extent cx="794905" cy="485775"/>
                  <wp:effectExtent l="0" t="0" r="5715" b="0"/>
                  <wp:docPr id="1" name="Picture 1" descr="J:\Flyer Designs\Freelance\11-10-A-Animal HCC\ahcc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lyer Designs\Freelance\11-10-A-Animal HCC\ahcc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846" cy="4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E6E" w:rsidRPr="0025255F" w14:paraId="6F6690B8" w14:textId="77777777">
        <w:trPr>
          <w:trHeight w:val="432"/>
          <w:jc w:val="center"/>
        </w:trPr>
        <w:tc>
          <w:tcPr>
            <w:tcW w:w="10080" w:type="dxa"/>
            <w:vAlign w:val="center"/>
          </w:tcPr>
          <w:p w14:paraId="353FE5FB" w14:textId="5303AC94" w:rsidR="00FF3E6E" w:rsidRPr="000D4003" w:rsidRDefault="00FF3E6E" w:rsidP="000D4003">
            <w:pPr>
              <w:pStyle w:val="Heading2"/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4CCAC812" w14:textId="0FD74078" w:rsidR="00A80DA9" w:rsidRDefault="00482650" w:rsidP="00482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Questionnaire </w:t>
      </w:r>
    </w:p>
    <w:p w14:paraId="4FD0E40E" w14:textId="77777777" w:rsidR="00482650" w:rsidRPr="006B59F1" w:rsidRDefault="00482650" w:rsidP="00482650">
      <w:pPr>
        <w:jc w:val="center"/>
        <w:rPr>
          <w:b/>
          <w:sz w:val="20"/>
          <w:szCs w:val="20"/>
        </w:rPr>
      </w:pPr>
    </w:p>
    <w:p w14:paraId="1BC9CA39" w14:textId="32E6D4D4" w:rsidR="00482650" w:rsidRPr="006B59F1" w:rsidRDefault="00482650" w:rsidP="00482650">
      <w:pPr>
        <w:rPr>
          <w:sz w:val="20"/>
          <w:szCs w:val="20"/>
        </w:rPr>
      </w:pPr>
      <w:r w:rsidRPr="006B59F1">
        <w:rPr>
          <w:sz w:val="20"/>
          <w:szCs w:val="20"/>
        </w:rPr>
        <w:t xml:space="preserve">We care about pets AND their people. By completing this questionnaire, you can share your experiences and participate in our staff meetings. We appreciate your time and thoughts. </w:t>
      </w:r>
    </w:p>
    <w:p w14:paraId="719B9F95" w14:textId="77777777" w:rsidR="00482650" w:rsidRDefault="00482650" w:rsidP="00482650">
      <w:pPr>
        <w:rPr>
          <w:sz w:val="24"/>
        </w:rPr>
      </w:pPr>
    </w:p>
    <w:p w14:paraId="595D0E50" w14:textId="71956579" w:rsidR="00482650" w:rsidRDefault="00482650" w:rsidP="00482650">
      <w:pPr>
        <w:rPr>
          <w:b/>
          <w:sz w:val="24"/>
        </w:rPr>
      </w:pPr>
      <w:r>
        <w:rPr>
          <w:b/>
          <w:sz w:val="24"/>
        </w:rPr>
        <w:t>How were you referred to our office?</w:t>
      </w:r>
    </w:p>
    <w:p w14:paraId="0B62CB98" w14:textId="44EF41D6" w:rsidR="00482650" w:rsidRPr="00031DEE" w:rsidRDefault="00482650" w:rsidP="00482650">
      <w:pPr>
        <w:rPr>
          <w:sz w:val="24"/>
        </w:rPr>
      </w:pPr>
      <w:proofErr w:type="gramStart"/>
      <w:r>
        <w:rPr>
          <w:b/>
          <w:sz w:val="24"/>
        </w:rPr>
        <w:t xml:space="preserve">(   </w:t>
      </w:r>
      <w:r w:rsidR="00031DEE">
        <w:rPr>
          <w:b/>
          <w:sz w:val="24"/>
        </w:rPr>
        <w:t>)</w:t>
      </w:r>
      <w:proofErr w:type="gramEnd"/>
      <w:r w:rsidR="00031DEE">
        <w:rPr>
          <w:b/>
          <w:sz w:val="24"/>
        </w:rPr>
        <w:t xml:space="preserve">   </w:t>
      </w:r>
      <w:r w:rsidR="00031DEE">
        <w:rPr>
          <w:sz w:val="24"/>
        </w:rPr>
        <w:t>Sign/Drive-by</w:t>
      </w:r>
    </w:p>
    <w:p w14:paraId="2AC1B42E" w14:textId="77777777" w:rsidR="00031DEE" w:rsidRDefault="00482650" w:rsidP="00482650">
      <w:pPr>
        <w:rPr>
          <w:b/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 w:rsidR="00031DEE">
        <w:rPr>
          <w:sz w:val="24"/>
        </w:rPr>
        <w:t>Friend:  _______________________________</w:t>
      </w:r>
      <w:r w:rsidR="00031DEE">
        <w:rPr>
          <w:b/>
          <w:sz w:val="24"/>
        </w:rPr>
        <w:t xml:space="preserve"> </w:t>
      </w:r>
    </w:p>
    <w:p w14:paraId="608B73AB" w14:textId="642A1583" w:rsidR="00482650" w:rsidRDefault="00482650" w:rsidP="00482650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>
        <w:rPr>
          <w:sz w:val="24"/>
        </w:rPr>
        <w:t>Internet Search Engine/Website/Facebook</w:t>
      </w:r>
    </w:p>
    <w:p w14:paraId="23A8301E" w14:textId="78552F4D" w:rsidR="00482650" w:rsidRPr="00482650" w:rsidRDefault="00482650" w:rsidP="00482650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>
        <w:rPr>
          <w:sz w:val="24"/>
        </w:rPr>
        <w:t>Yelp</w:t>
      </w:r>
    </w:p>
    <w:p w14:paraId="12E48ACA" w14:textId="36424321" w:rsidR="00482650" w:rsidRDefault="00482650" w:rsidP="00482650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>
        <w:rPr>
          <w:sz w:val="24"/>
        </w:rPr>
        <w:t>Other ________________________________</w:t>
      </w:r>
    </w:p>
    <w:p w14:paraId="27161558" w14:textId="77777777" w:rsidR="00482650" w:rsidRDefault="00482650" w:rsidP="00482650">
      <w:pPr>
        <w:rPr>
          <w:sz w:val="24"/>
        </w:rPr>
      </w:pPr>
    </w:p>
    <w:p w14:paraId="153D87F8" w14:textId="41F2C246" w:rsidR="00482650" w:rsidRDefault="00482650" w:rsidP="00482650">
      <w:pPr>
        <w:rPr>
          <w:b/>
          <w:sz w:val="24"/>
        </w:rPr>
      </w:pPr>
      <w:r>
        <w:rPr>
          <w:b/>
          <w:sz w:val="24"/>
        </w:rPr>
        <w:t>Was your waiting time reasonable?</w:t>
      </w:r>
    </w:p>
    <w:p w14:paraId="271C8394" w14:textId="435C2016" w:rsidR="00482650" w:rsidRPr="00534F95" w:rsidRDefault="00482650" w:rsidP="00482650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</w:t>
      </w:r>
      <w:r w:rsidR="00534F95">
        <w:rPr>
          <w:b/>
          <w:sz w:val="24"/>
        </w:rPr>
        <w:t xml:space="preserve">  </w:t>
      </w:r>
      <w:r w:rsidR="00534F95">
        <w:rPr>
          <w:sz w:val="24"/>
        </w:rPr>
        <w:t>YES</w:t>
      </w:r>
    </w:p>
    <w:p w14:paraId="1530D560" w14:textId="02EF2182" w:rsidR="00482650" w:rsidRDefault="00482650" w:rsidP="00482650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</w:t>
      </w:r>
      <w:r w:rsidR="00534F95">
        <w:rPr>
          <w:b/>
          <w:sz w:val="24"/>
        </w:rPr>
        <w:t xml:space="preserve">  </w:t>
      </w:r>
      <w:r w:rsidR="00534F95" w:rsidRPr="00534F95">
        <w:rPr>
          <w:sz w:val="24"/>
        </w:rPr>
        <w:t>NO</w:t>
      </w:r>
      <w:r w:rsidR="00534F95">
        <w:rPr>
          <w:sz w:val="24"/>
        </w:rPr>
        <w:t xml:space="preserve">   </w:t>
      </w:r>
    </w:p>
    <w:p w14:paraId="3EFFEAA9" w14:textId="77777777" w:rsidR="00534F95" w:rsidRDefault="00534F95" w:rsidP="00482650">
      <w:pPr>
        <w:rPr>
          <w:sz w:val="24"/>
        </w:rPr>
      </w:pPr>
    </w:p>
    <w:p w14:paraId="6A8D4D9E" w14:textId="0FEB9EDE" w:rsidR="00031DEE" w:rsidRDefault="00031DEE" w:rsidP="00031DEE">
      <w:pPr>
        <w:rPr>
          <w:b/>
          <w:sz w:val="24"/>
        </w:rPr>
      </w:pPr>
      <w:r>
        <w:rPr>
          <w:b/>
          <w:sz w:val="24"/>
        </w:rPr>
        <w:t>When you called, was the call answered promptly and did you accomplish what you needed?</w:t>
      </w:r>
    </w:p>
    <w:p w14:paraId="58E5E930" w14:textId="77777777" w:rsidR="00031DEE" w:rsidRPr="00534F95" w:rsidRDefault="00031DEE" w:rsidP="00031DEE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>
        <w:rPr>
          <w:sz w:val="24"/>
        </w:rPr>
        <w:t>YES</w:t>
      </w:r>
    </w:p>
    <w:p w14:paraId="072FC110" w14:textId="77777777" w:rsidR="00031DEE" w:rsidRDefault="00031DEE" w:rsidP="00031DEE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 w:rsidRPr="00534F95">
        <w:rPr>
          <w:sz w:val="24"/>
        </w:rPr>
        <w:t>NO</w:t>
      </w:r>
      <w:r>
        <w:rPr>
          <w:sz w:val="24"/>
        </w:rPr>
        <w:t xml:space="preserve">   </w:t>
      </w:r>
    </w:p>
    <w:p w14:paraId="28443750" w14:textId="16DAB001" w:rsidR="00534F95" w:rsidRPr="00031DEE" w:rsidRDefault="00031DEE" w:rsidP="00534F95">
      <w:pPr>
        <w:rPr>
          <w:sz w:val="24"/>
        </w:rPr>
      </w:pPr>
      <w:r>
        <w:rPr>
          <w:sz w:val="24"/>
        </w:rPr>
        <w:t xml:space="preserve"> </w:t>
      </w:r>
    </w:p>
    <w:p w14:paraId="60CAA559" w14:textId="40FFBEDC" w:rsidR="00534F95" w:rsidRDefault="00031DEE" w:rsidP="00534F95">
      <w:pPr>
        <w:rPr>
          <w:b/>
          <w:sz w:val="24"/>
        </w:rPr>
      </w:pPr>
      <w:r>
        <w:rPr>
          <w:b/>
          <w:sz w:val="24"/>
        </w:rPr>
        <w:t>Did the receptionists greet you and assist you promptly</w:t>
      </w:r>
      <w:proofErr w:type="gramStart"/>
      <w:r>
        <w:rPr>
          <w:b/>
          <w:sz w:val="24"/>
        </w:rPr>
        <w:t>?</w:t>
      </w:r>
      <w:r w:rsidR="00534F95">
        <w:rPr>
          <w:b/>
          <w:sz w:val="24"/>
        </w:rPr>
        <w:t>:</w:t>
      </w:r>
      <w:proofErr w:type="gramEnd"/>
    </w:p>
    <w:p w14:paraId="0AE9FB46" w14:textId="77777777" w:rsidR="00031DEE" w:rsidRPr="00534F95" w:rsidRDefault="00031DEE" w:rsidP="00031DEE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>
        <w:rPr>
          <w:sz w:val="24"/>
        </w:rPr>
        <w:t>YES</w:t>
      </w:r>
    </w:p>
    <w:p w14:paraId="4D59624D" w14:textId="77777777" w:rsidR="00031DEE" w:rsidRDefault="00031DEE" w:rsidP="00031DEE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 w:rsidRPr="00534F95">
        <w:rPr>
          <w:sz w:val="24"/>
        </w:rPr>
        <w:t>NO</w:t>
      </w:r>
      <w:r>
        <w:rPr>
          <w:sz w:val="24"/>
        </w:rPr>
        <w:t xml:space="preserve">   </w:t>
      </w:r>
    </w:p>
    <w:p w14:paraId="5FA4489E" w14:textId="77777777" w:rsidR="00534F95" w:rsidRPr="00482650" w:rsidRDefault="00534F95" w:rsidP="00534F95">
      <w:pPr>
        <w:rPr>
          <w:b/>
          <w:sz w:val="24"/>
        </w:rPr>
      </w:pPr>
    </w:p>
    <w:p w14:paraId="06D4AED8" w14:textId="7C826049" w:rsidR="00534F95" w:rsidRPr="00534F95" w:rsidRDefault="00031DEE" w:rsidP="00482650">
      <w:pPr>
        <w:rPr>
          <w:b/>
          <w:sz w:val="24"/>
        </w:rPr>
      </w:pPr>
      <w:r>
        <w:rPr>
          <w:b/>
          <w:sz w:val="24"/>
        </w:rPr>
        <w:t>Do the technicians and nurses seem proficient and knowledgeable?</w:t>
      </w:r>
    </w:p>
    <w:p w14:paraId="09AF1A6D" w14:textId="77777777" w:rsidR="00031DEE" w:rsidRPr="00534F95" w:rsidRDefault="00031DEE" w:rsidP="00031DEE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>
        <w:rPr>
          <w:sz w:val="24"/>
        </w:rPr>
        <w:t>YES</w:t>
      </w:r>
    </w:p>
    <w:p w14:paraId="0D767496" w14:textId="1D958EC8" w:rsidR="00482650" w:rsidRPr="00482650" w:rsidRDefault="00031DEE" w:rsidP="00031DEE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 w:rsidRPr="00534F95">
        <w:rPr>
          <w:sz w:val="24"/>
        </w:rPr>
        <w:t>NO</w:t>
      </w:r>
      <w:r>
        <w:rPr>
          <w:sz w:val="24"/>
        </w:rPr>
        <w:t xml:space="preserve">   </w:t>
      </w:r>
    </w:p>
    <w:p w14:paraId="47AF1AE9" w14:textId="7A43B786" w:rsidR="00482650" w:rsidRPr="00482650" w:rsidRDefault="00482650" w:rsidP="00482650">
      <w:pPr>
        <w:rPr>
          <w:sz w:val="24"/>
        </w:rPr>
      </w:pPr>
    </w:p>
    <w:p w14:paraId="2F4C09FE" w14:textId="30E2FABB" w:rsidR="00482650" w:rsidRPr="00031DEE" w:rsidRDefault="00031DEE" w:rsidP="00482650">
      <w:pPr>
        <w:rPr>
          <w:b/>
          <w:sz w:val="24"/>
        </w:rPr>
      </w:pPr>
      <w:r>
        <w:rPr>
          <w:b/>
          <w:sz w:val="24"/>
        </w:rPr>
        <w:t xml:space="preserve">Did the veterinarian </w:t>
      </w:r>
      <w:r w:rsidR="006B59F1">
        <w:rPr>
          <w:b/>
          <w:sz w:val="24"/>
        </w:rPr>
        <w:t xml:space="preserve">listen to your pet’s problems and </w:t>
      </w:r>
      <w:r>
        <w:rPr>
          <w:b/>
          <w:sz w:val="24"/>
        </w:rPr>
        <w:t xml:space="preserve">explain necessary </w:t>
      </w:r>
      <w:r w:rsidR="006B59F1">
        <w:rPr>
          <w:b/>
          <w:sz w:val="24"/>
        </w:rPr>
        <w:t>procedures thoroughly</w:t>
      </w:r>
      <w:r>
        <w:rPr>
          <w:b/>
          <w:sz w:val="24"/>
        </w:rPr>
        <w:t xml:space="preserve">? </w:t>
      </w:r>
    </w:p>
    <w:p w14:paraId="402C903A" w14:textId="77777777" w:rsidR="006B59F1" w:rsidRPr="00534F95" w:rsidRDefault="006B59F1" w:rsidP="006B59F1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>
        <w:rPr>
          <w:sz w:val="24"/>
        </w:rPr>
        <w:t>YES</w:t>
      </w:r>
    </w:p>
    <w:p w14:paraId="08A5E6E7" w14:textId="77777777" w:rsidR="006B59F1" w:rsidRPr="00482650" w:rsidRDefault="006B59F1" w:rsidP="006B59F1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 w:rsidRPr="00534F95">
        <w:rPr>
          <w:sz w:val="24"/>
        </w:rPr>
        <w:t>NO</w:t>
      </w:r>
      <w:r>
        <w:rPr>
          <w:sz w:val="24"/>
        </w:rPr>
        <w:t xml:space="preserve">   </w:t>
      </w:r>
    </w:p>
    <w:p w14:paraId="2CB3DD5A" w14:textId="2142CEAE" w:rsidR="00482650" w:rsidRDefault="00482650" w:rsidP="00482650">
      <w:pPr>
        <w:rPr>
          <w:sz w:val="24"/>
        </w:rPr>
      </w:pPr>
    </w:p>
    <w:p w14:paraId="5F97D99F" w14:textId="5056544F" w:rsidR="006B59F1" w:rsidRDefault="006B59F1" w:rsidP="00482650">
      <w:pPr>
        <w:rPr>
          <w:b/>
          <w:sz w:val="24"/>
        </w:rPr>
      </w:pPr>
      <w:r w:rsidRPr="006B59F1">
        <w:rPr>
          <w:b/>
          <w:sz w:val="24"/>
        </w:rPr>
        <w:t>Would you recommend us to other</w:t>
      </w:r>
      <w:r>
        <w:rPr>
          <w:b/>
          <w:sz w:val="24"/>
        </w:rPr>
        <w:t>s</w:t>
      </w:r>
      <w:r w:rsidRPr="006B59F1">
        <w:rPr>
          <w:b/>
          <w:sz w:val="24"/>
        </w:rPr>
        <w:t>?</w:t>
      </w:r>
    </w:p>
    <w:p w14:paraId="7F5EAAA0" w14:textId="77777777" w:rsidR="006B59F1" w:rsidRPr="00534F95" w:rsidRDefault="006B59F1" w:rsidP="006B59F1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>
        <w:rPr>
          <w:sz w:val="24"/>
        </w:rPr>
        <w:t>YES</w:t>
      </w:r>
    </w:p>
    <w:p w14:paraId="6DC4ADA4" w14:textId="77777777" w:rsidR="006B59F1" w:rsidRPr="00482650" w:rsidRDefault="006B59F1" w:rsidP="006B59F1">
      <w:pPr>
        <w:rPr>
          <w:sz w:val="24"/>
        </w:rPr>
      </w:pPr>
      <w:proofErr w:type="gramStart"/>
      <w:r>
        <w:rPr>
          <w:b/>
          <w:sz w:val="24"/>
        </w:rPr>
        <w:t>(   )</w:t>
      </w:r>
      <w:proofErr w:type="gramEnd"/>
      <w:r>
        <w:rPr>
          <w:b/>
          <w:sz w:val="24"/>
        </w:rPr>
        <w:t xml:space="preserve">   </w:t>
      </w:r>
      <w:r w:rsidRPr="00534F95">
        <w:rPr>
          <w:sz w:val="24"/>
        </w:rPr>
        <w:t>NO</w:t>
      </w:r>
      <w:r>
        <w:rPr>
          <w:sz w:val="24"/>
        </w:rPr>
        <w:t xml:space="preserve">   </w:t>
      </w:r>
    </w:p>
    <w:p w14:paraId="2FD4521B" w14:textId="77777777" w:rsidR="006B59F1" w:rsidRDefault="006B59F1" w:rsidP="00482650">
      <w:pPr>
        <w:rPr>
          <w:b/>
          <w:sz w:val="24"/>
        </w:rPr>
      </w:pPr>
    </w:p>
    <w:p w14:paraId="7D1C3C33" w14:textId="49999BE6" w:rsidR="006B59F1" w:rsidRDefault="006B59F1" w:rsidP="00482650">
      <w:pPr>
        <w:rPr>
          <w:b/>
          <w:sz w:val="24"/>
        </w:rPr>
      </w:pPr>
      <w:r>
        <w:rPr>
          <w:b/>
          <w:sz w:val="24"/>
        </w:rPr>
        <w:t>If you checked “NO” to any of the above questions, please discuss below:</w:t>
      </w:r>
    </w:p>
    <w:p w14:paraId="24FEB54D" w14:textId="77777777" w:rsidR="006B59F1" w:rsidRDefault="006B59F1" w:rsidP="00482650">
      <w:pPr>
        <w:rPr>
          <w:b/>
          <w:sz w:val="24"/>
        </w:rPr>
      </w:pPr>
    </w:p>
    <w:p w14:paraId="2BF98968" w14:textId="77777777" w:rsidR="006B59F1" w:rsidRDefault="006B59F1" w:rsidP="00482650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14:paraId="6DAEB00F" w14:textId="77777777" w:rsidR="006B59F1" w:rsidRDefault="006B59F1" w:rsidP="00482650">
      <w:pPr>
        <w:pBdr>
          <w:bottom w:val="single" w:sz="12" w:space="1" w:color="auto"/>
          <w:between w:val="single" w:sz="12" w:space="1" w:color="auto"/>
        </w:pBdr>
        <w:rPr>
          <w:b/>
          <w:sz w:val="24"/>
        </w:rPr>
      </w:pPr>
    </w:p>
    <w:p w14:paraId="13A7911F" w14:textId="77777777" w:rsidR="006B59F1" w:rsidRPr="006B59F1" w:rsidRDefault="006B59F1" w:rsidP="00482650">
      <w:pPr>
        <w:rPr>
          <w:b/>
          <w:sz w:val="24"/>
        </w:rPr>
      </w:pPr>
      <w:bookmarkStart w:id="0" w:name="_GoBack"/>
      <w:bookmarkEnd w:id="0"/>
    </w:p>
    <w:sectPr w:rsidR="006B59F1" w:rsidRPr="006B59F1" w:rsidSect="004367ED">
      <w:pgSz w:w="12240" w:h="15840"/>
      <w:pgMar w:top="54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076A9" w14:textId="77777777" w:rsidR="00031DEE" w:rsidRDefault="00031DEE">
      <w:r>
        <w:separator/>
      </w:r>
    </w:p>
  </w:endnote>
  <w:endnote w:type="continuationSeparator" w:id="0">
    <w:p w14:paraId="7289785E" w14:textId="77777777" w:rsidR="00031DEE" w:rsidRDefault="0003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4158B" w14:textId="77777777" w:rsidR="00031DEE" w:rsidRDefault="00031DEE">
      <w:r>
        <w:separator/>
      </w:r>
    </w:p>
  </w:footnote>
  <w:footnote w:type="continuationSeparator" w:id="0">
    <w:p w14:paraId="330868F3" w14:textId="77777777" w:rsidR="00031DEE" w:rsidRDefault="0003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4D81"/>
    <w:multiLevelType w:val="hybridMultilevel"/>
    <w:tmpl w:val="EF4AAB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ED"/>
    <w:rsid w:val="00031DEE"/>
    <w:rsid w:val="00050024"/>
    <w:rsid w:val="000C6005"/>
    <w:rsid w:val="000D4003"/>
    <w:rsid w:val="000E7D5D"/>
    <w:rsid w:val="00192CE2"/>
    <w:rsid w:val="001946B5"/>
    <w:rsid w:val="001D231A"/>
    <w:rsid w:val="001F20E4"/>
    <w:rsid w:val="0025255F"/>
    <w:rsid w:val="00326AFD"/>
    <w:rsid w:val="00330528"/>
    <w:rsid w:val="00334658"/>
    <w:rsid w:val="003432B1"/>
    <w:rsid w:val="004367ED"/>
    <w:rsid w:val="004638EA"/>
    <w:rsid w:val="0047755D"/>
    <w:rsid w:val="00482650"/>
    <w:rsid w:val="004F12AA"/>
    <w:rsid w:val="00513C1E"/>
    <w:rsid w:val="00534F95"/>
    <w:rsid w:val="00551959"/>
    <w:rsid w:val="00560225"/>
    <w:rsid w:val="0058377A"/>
    <w:rsid w:val="005C3A58"/>
    <w:rsid w:val="0061301F"/>
    <w:rsid w:val="0067083F"/>
    <w:rsid w:val="006B59F1"/>
    <w:rsid w:val="006C245C"/>
    <w:rsid w:val="006D1E89"/>
    <w:rsid w:val="00711A01"/>
    <w:rsid w:val="00721A66"/>
    <w:rsid w:val="007563EF"/>
    <w:rsid w:val="007652EC"/>
    <w:rsid w:val="007E42B2"/>
    <w:rsid w:val="00827AC9"/>
    <w:rsid w:val="0084167F"/>
    <w:rsid w:val="00883A91"/>
    <w:rsid w:val="008E6126"/>
    <w:rsid w:val="00924417"/>
    <w:rsid w:val="009375D6"/>
    <w:rsid w:val="009B127E"/>
    <w:rsid w:val="00A3410C"/>
    <w:rsid w:val="00A46A22"/>
    <w:rsid w:val="00A61899"/>
    <w:rsid w:val="00A80DA9"/>
    <w:rsid w:val="00A923ED"/>
    <w:rsid w:val="00AB2BE6"/>
    <w:rsid w:val="00B14DDC"/>
    <w:rsid w:val="00B65F36"/>
    <w:rsid w:val="00B744EE"/>
    <w:rsid w:val="00BA1D20"/>
    <w:rsid w:val="00BC0B53"/>
    <w:rsid w:val="00BE51F1"/>
    <w:rsid w:val="00C126A0"/>
    <w:rsid w:val="00C46015"/>
    <w:rsid w:val="00C554B1"/>
    <w:rsid w:val="00C62DA6"/>
    <w:rsid w:val="00C71169"/>
    <w:rsid w:val="00CB46A6"/>
    <w:rsid w:val="00D4648B"/>
    <w:rsid w:val="00D86CB2"/>
    <w:rsid w:val="00D86D7C"/>
    <w:rsid w:val="00DD7B40"/>
    <w:rsid w:val="00E40315"/>
    <w:rsid w:val="00ED3847"/>
    <w:rsid w:val="00FA6984"/>
    <w:rsid w:val="00FB0825"/>
    <w:rsid w:val="00FC0280"/>
    <w:rsid w:val="00FE4B4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892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0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0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vemedia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4E38-B4E3-6843-84A6-298E0799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\Users\wavemedia\AppData\Roaming\Microsoft\Templates\Student disciplinary action form.dot</Template>
  <TotalTime>0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2003-12-09T15:18:00Z</cp:lastPrinted>
  <dcterms:created xsi:type="dcterms:W3CDTF">2014-06-24T04:58:00Z</dcterms:created>
  <dcterms:modified xsi:type="dcterms:W3CDTF">2014-06-24T04:58:00Z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